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270"/>
        <w:gridCol w:w="1620"/>
        <w:gridCol w:w="2880"/>
        <w:gridCol w:w="18"/>
      </w:tblGrid>
      <w:tr w:rsidR="00386B78" w:rsidRPr="00B475DD" w:rsidTr="000F0378">
        <w:tc>
          <w:tcPr>
            <w:tcW w:w="1998" w:type="dxa"/>
            <w:shd w:val="clear" w:color="auto" w:fill="F2F2F2" w:themeFill="background1" w:themeFillShade="F2"/>
          </w:tcPr>
          <w:p w:rsidR="00DB4F41" w:rsidRPr="00B475DD" w:rsidRDefault="00E94BB3" w:rsidP="00E94BB3">
            <w:pPr>
              <w:pStyle w:val="Label"/>
            </w:pPr>
            <w:proofErr w:type="spellStart"/>
            <w:r>
              <w:t>Postion</w:t>
            </w:r>
            <w:proofErr w:type="spellEnd"/>
            <w:r w:rsidR="0014076C">
              <w:t>:</w:t>
            </w:r>
          </w:p>
        </w:tc>
        <w:tc>
          <w:tcPr>
            <w:tcW w:w="3060" w:type="dxa"/>
            <w:gridSpan w:val="2"/>
          </w:tcPr>
          <w:p w:rsidR="00DB4F41" w:rsidRPr="00675772" w:rsidRDefault="00E94BB3" w:rsidP="00E94BB3">
            <w:pPr>
              <w:pStyle w:val="Details"/>
            </w:pPr>
            <w:r>
              <w:t>Administrative Assistant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20FF26A09B094397AD38C2AAA2CF8438"/>
            </w:placeholder>
          </w:sdtPr>
          <w:sdtEndPr/>
          <w:sdtContent>
            <w:tc>
              <w:tcPr>
                <w:tcW w:w="2898" w:type="dxa"/>
                <w:gridSpan w:val="2"/>
              </w:tcPr>
              <w:p w:rsidR="00DB4F41" w:rsidRPr="00675772" w:rsidRDefault="00E94BB3" w:rsidP="00E94BB3">
                <w:pPr>
                  <w:pStyle w:val="Details"/>
                </w:pPr>
                <w:r>
                  <w:t>Full Time</w:t>
                </w:r>
              </w:p>
            </w:tc>
          </w:sdtContent>
        </w:sdt>
      </w:tr>
      <w:tr w:rsidR="00E94BB3" w:rsidRPr="00B475DD" w:rsidTr="00E94BB3">
        <w:trPr>
          <w:gridAfter w:val="1"/>
          <w:wAfter w:w="18" w:type="dxa"/>
        </w:trPr>
        <w:tc>
          <w:tcPr>
            <w:tcW w:w="9558" w:type="dxa"/>
            <w:gridSpan w:val="5"/>
          </w:tcPr>
          <w:p w:rsidR="00E94BB3" w:rsidRPr="00675772" w:rsidRDefault="00E94BB3" w:rsidP="00E94BB3">
            <w:pPr>
              <w:pStyle w:val="Details"/>
            </w:pPr>
            <w:r>
              <w:t>This position is a full-time administrative assistant for a growing real estate agent at Keller Williams. Training provided. We are looking for, but not limited to, someone who is interested in starting a career in Real Estate.</w:t>
            </w:r>
          </w:p>
        </w:tc>
      </w:tr>
      <w:tr w:rsidR="00DB4F41" w:rsidRPr="00B475DD" w:rsidTr="00464444">
        <w:tc>
          <w:tcPr>
            <w:tcW w:w="9576" w:type="dxa"/>
            <w:gridSpan w:val="6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464444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E-mail:</w:t>
            </w:r>
          </w:p>
          <w:p w:rsidR="00E94BB3" w:rsidRDefault="00E94BB3" w:rsidP="00CF22EC">
            <w:pPr>
              <w:pStyle w:val="Details"/>
            </w:pPr>
            <w:hyperlink r:id="rId9" w:history="1">
              <w:r w:rsidRPr="00B543C4">
                <w:rPr>
                  <w:rStyle w:val="Hyperlink"/>
                </w:rPr>
                <w:t>will_frederick@yahoo.com</w:t>
              </w:r>
            </w:hyperlink>
            <w:r>
              <w:t xml:space="preserve"> or baleigh.vinyard@gmail.com</w:t>
            </w:r>
          </w:p>
          <w:p w:rsidR="00D32F04" w:rsidRPr="00B475DD" w:rsidRDefault="00D32F04" w:rsidP="00E94BB3">
            <w:pPr>
              <w:pStyle w:val="Details"/>
            </w:pPr>
          </w:p>
        </w:tc>
        <w:tc>
          <w:tcPr>
            <w:tcW w:w="4788" w:type="dxa"/>
            <w:gridSpan w:val="4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:rsidR="00146B76" w:rsidRDefault="00E94BB3" w:rsidP="00146B76">
            <w:pPr>
              <w:pStyle w:val="Details"/>
            </w:pPr>
            <w:r>
              <w:rPr>
                <w:rStyle w:val="DetailsChar"/>
              </w:rPr>
              <w:t>Will Frederick</w:t>
            </w:r>
          </w:p>
          <w:p w:rsidR="00146B76" w:rsidRPr="00146B76" w:rsidRDefault="00E94BB3" w:rsidP="00146B76">
            <w:pPr>
              <w:pStyle w:val="Details"/>
            </w:pPr>
            <w:r>
              <w:rPr>
                <w:rStyle w:val="DetailsChar"/>
              </w:rPr>
              <w:t>710 SW Railroad Ave., Ste. C</w:t>
            </w:r>
          </w:p>
          <w:p w:rsidR="00D32F04" w:rsidRPr="00146B76" w:rsidRDefault="00E94BB3" w:rsidP="00146B76">
            <w:pPr>
              <w:pStyle w:val="Details"/>
            </w:pPr>
            <w:r>
              <w:rPr>
                <w:rStyle w:val="DetailsChar"/>
              </w:rPr>
              <w:t>Hammond, LA 70403</w:t>
            </w:r>
          </w:p>
          <w:p w:rsidR="00D32F04" w:rsidRPr="00146B76" w:rsidRDefault="00D32F04" w:rsidP="00E94BB3">
            <w:pPr>
              <w:pStyle w:val="Details"/>
            </w:pPr>
          </w:p>
        </w:tc>
      </w:tr>
      <w:tr w:rsidR="00DB7B5C" w:rsidRPr="00B475DD" w:rsidTr="00464444">
        <w:tc>
          <w:tcPr>
            <w:tcW w:w="9576" w:type="dxa"/>
            <w:gridSpan w:val="6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6"/>
          </w:tcPr>
          <w:p w:rsidR="00146B76" w:rsidRPr="00146B76" w:rsidRDefault="00147A54" w:rsidP="00E94BB3">
            <w:pPr>
              <w:pStyle w:val="Descriptionlabels"/>
            </w:pPr>
            <w:bookmarkStart w:id="0" w:name="_GoBack"/>
            <w:r w:rsidRPr="00276A6F">
              <w:t>Role and Responsibilities</w:t>
            </w:r>
          </w:p>
          <w:p w:rsidR="00146B76" w:rsidRPr="00146B76" w:rsidRDefault="00E94BB3" w:rsidP="00146B76">
            <w:pPr>
              <w:pStyle w:val="BulletedList"/>
            </w:pPr>
            <w:r>
              <w:rPr>
                <w:rStyle w:val="BulletedListChar"/>
              </w:rPr>
              <w:t>Entering listings</w:t>
            </w:r>
          </w:p>
          <w:p w:rsidR="00146B76" w:rsidRDefault="00E94BB3" w:rsidP="00146B76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Marketing listings</w:t>
            </w:r>
          </w:p>
          <w:p w:rsidR="00E94BB3" w:rsidRDefault="00E94BB3" w:rsidP="00146B76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General office duties</w:t>
            </w:r>
          </w:p>
          <w:p w:rsidR="00E94BB3" w:rsidRDefault="00E94BB3" w:rsidP="00146B76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Developing prospective client lists</w:t>
            </w:r>
          </w:p>
          <w:p w:rsidR="00E94BB3" w:rsidRDefault="00E94BB3" w:rsidP="00E94BB3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Managing incoming calls</w:t>
            </w:r>
          </w:p>
          <w:p w:rsidR="00E94BB3" w:rsidRDefault="00E94BB3" w:rsidP="00E94BB3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Keeping up with paperwork for our listings and buyers</w:t>
            </w:r>
          </w:p>
          <w:p w:rsidR="00E94BB3" w:rsidRDefault="004175FD" w:rsidP="00E94BB3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Errands; putting out lockboxes, flyers, signs, etc.</w:t>
            </w:r>
          </w:p>
          <w:p w:rsidR="004175FD" w:rsidRDefault="004175FD" w:rsidP="00E94BB3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Website maintenance</w:t>
            </w:r>
          </w:p>
          <w:p w:rsidR="004175FD" w:rsidRDefault="004175FD" w:rsidP="00E94BB3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Data entering</w:t>
            </w:r>
          </w:p>
          <w:p w:rsidR="008D0916" w:rsidRDefault="004175FD" w:rsidP="00276A6F">
            <w:pPr>
              <w:pStyle w:val="Descriptionlabels"/>
            </w:pPr>
            <w:r>
              <w:t xml:space="preserve">Preferred Skills </w:t>
            </w:r>
          </w:p>
          <w:p w:rsidR="000C5A46" w:rsidRDefault="004175FD" w:rsidP="0036119B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 xml:space="preserve">We are looking for someone who has some knowledge of real estate, who is willing to learn, and will help our team continue to grow into a better business. </w:t>
            </w:r>
          </w:p>
          <w:p w:rsidR="004175FD" w:rsidRDefault="004175FD" w:rsidP="004175FD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Knowledge of Microsoft Word, and Excel</w:t>
            </w:r>
          </w:p>
          <w:p w:rsidR="004175FD" w:rsidRDefault="004175FD" w:rsidP="004175FD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Friendly persona</w:t>
            </w:r>
          </w:p>
          <w:p w:rsidR="004175FD" w:rsidRDefault="004175FD" w:rsidP="004175FD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Able to multi-task</w:t>
            </w:r>
          </w:p>
          <w:p w:rsidR="004175FD" w:rsidRDefault="004175FD" w:rsidP="004175FD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Knowledge of some real estate</w:t>
            </w:r>
          </w:p>
          <w:p w:rsidR="004175FD" w:rsidRDefault="004175FD" w:rsidP="004175FD">
            <w:pPr>
              <w:pStyle w:val="Details"/>
              <w:numPr>
                <w:ilvl w:val="0"/>
                <w:numId w:val="3"/>
              </w:numPr>
              <w:rPr>
                <w:rStyle w:val="DetailsChar"/>
              </w:rPr>
            </w:pPr>
            <w:r>
              <w:rPr>
                <w:rStyle w:val="DetailsChar"/>
              </w:rPr>
              <w:t>Flexible schedule</w:t>
            </w:r>
          </w:p>
          <w:bookmarkEnd w:id="0"/>
          <w:p w:rsidR="00675772" w:rsidRPr="0036119B" w:rsidRDefault="00675772" w:rsidP="00675772">
            <w:pPr>
              <w:pStyle w:val="Notes"/>
            </w:pPr>
          </w:p>
        </w:tc>
      </w:tr>
    </w:tbl>
    <w:p w:rsidR="006C5CCB" w:rsidRPr="00675772" w:rsidRDefault="006C5CCB" w:rsidP="0079152D"/>
    <w:sectPr w:rsidR="006C5CCB" w:rsidRPr="00675772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51" w:rsidRDefault="00371C51" w:rsidP="00037D55">
      <w:pPr>
        <w:spacing w:before="0" w:after="0"/>
      </w:pPr>
      <w:r>
        <w:separator/>
      </w:r>
    </w:p>
  </w:endnote>
  <w:endnote w:type="continuationSeparator" w:id="0">
    <w:p w:rsidR="00371C51" w:rsidRDefault="00371C5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6450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3A9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51" w:rsidRDefault="00371C51" w:rsidP="00037D55">
      <w:pPr>
        <w:spacing w:before="0" w:after="0"/>
      </w:pPr>
      <w:r>
        <w:separator/>
      </w:r>
    </w:p>
  </w:footnote>
  <w:footnote w:type="continuationSeparator" w:id="0">
    <w:p w:rsidR="00371C51" w:rsidRDefault="00371C5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365061" w:rsidRDefault="00037D55" w:rsidP="00365061">
    <w:pPr>
      <w:pStyle w:val="Companyname"/>
    </w:pPr>
    <w:r w:rsidRPr="00365061">
      <w:t xml:space="preserve"> </w:t>
    </w:r>
    <w:r w:rsidR="00E94BB3">
      <w:t>Will Frederick Real Estate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43071"/>
    <w:multiLevelType w:val="hybridMultilevel"/>
    <w:tmpl w:val="493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B3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36119B"/>
    <w:rsid w:val="00365061"/>
    <w:rsid w:val="00371C51"/>
    <w:rsid w:val="00374F55"/>
    <w:rsid w:val="003829AA"/>
    <w:rsid w:val="00386B78"/>
    <w:rsid w:val="003A0571"/>
    <w:rsid w:val="004175FD"/>
    <w:rsid w:val="00464444"/>
    <w:rsid w:val="004973A9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45041"/>
    <w:rsid w:val="00675772"/>
    <w:rsid w:val="006B253D"/>
    <w:rsid w:val="006C3597"/>
    <w:rsid w:val="006C5CC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42365"/>
    <w:rsid w:val="0099370D"/>
    <w:rsid w:val="00A01E8A"/>
    <w:rsid w:val="00A359F5"/>
    <w:rsid w:val="00A463B7"/>
    <w:rsid w:val="00A81673"/>
    <w:rsid w:val="00B475DD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94BB3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ll_frederick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eigh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F26A09B094397AD38C2AAA2CF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AC03-331C-42EF-8309-6548DAB9519F}"/>
      </w:docPartPr>
      <w:docPartBody>
        <w:p w:rsidR="00A03FE9" w:rsidRDefault="00D74A39">
          <w:pPr>
            <w:pStyle w:val="20FF26A09B094397AD38C2AAA2CF8438"/>
          </w:pPr>
          <w:r w:rsidRPr="0079152D">
            <w:t>[i.e.: full-time, part-time, job share, contract, intern]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D4"/>
    <w:rsid w:val="001A42D4"/>
    <w:rsid w:val="004F044F"/>
    <w:rsid w:val="00A03FE9"/>
    <w:rsid w:val="00D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2D4"/>
    <w:rPr>
      <w:color w:val="808080"/>
    </w:rPr>
  </w:style>
  <w:style w:type="paragraph" w:customStyle="1" w:styleId="9180F249907742C69220AED2C366C31C">
    <w:name w:val="9180F249907742C69220AED2C366C31C"/>
  </w:style>
  <w:style w:type="paragraph" w:customStyle="1" w:styleId="688EE70162A5491493908D96B012ED8D">
    <w:name w:val="688EE70162A5491493908D96B012ED8D"/>
  </w:style>
  <w:style w:type="paragraph" w:customStyle="1" w:styleId="B524026263D84313B237DE9852E2228E">
    <w:name w:val="B524026263D84313B237DE9852E2228E"/>
  </w:style>
  <w:style w:type="paragraph" w:customStyle="1" w:styleId="A083E50565CB4342B19808F97734F068">
    <w:name w:val="A083E50565CB4342B19808F97734F068"/>
  </w:style>
  <w:style w:type="paragraph" w:customStyle="1" w:styleId="B6452865F44B4BE488F32E62D5F881E0">
    <w:name w:val="B6452865F44B4BE488F32E62D5F881E0"/>
  </w:style>
  <w:style w:type="paragraph" w:customStyle="1" w:styleId="820C164A227D4E5699F4F2D2BD7887E5">
    <w:name w:val="820C164A227D4E5699F4F2D2BD7887E5"/>
  </w:style>
  <w:style w:type="paragraph" w:customStyle="1" w:styleId="3A013D27F64140528D5FA029A5C0BD9C">
    <w:name w:val="3A013D27F64140528D5FA029A5C0BD9C"/>
  </w:style>
  <w:style w:type="paragraph" w:customStyle="1" w:styleId="20FF26A09B094397AD38C2AAA2CF8438">
    <w:name w:val="20FF26A09B094397AD38C2AAA2CF8438"/>
  </w:style>
  <w:style w:type="paragraph" w:customStyle="1" w:styleId="65D8527B3E764B39AC90143BE32BCA3A">
    <w:name w:val="65D8527B3E764B39AC90143BE32BCA3A"/>
  </w:style>
  <w:style w:type="paragraph" w:customStyle="1" w:styleId="AE87C02F7CAE450AA7215ED5C7B4E36B">
    <w:name w:val="AE87C02F7CAE450AA7215ED5C7B4E36B"/>
  </w:style>
  <w:style w:type="paragraph" w:customStyle="1" w:styleId="713855AA09244BD090C30AA334D7BB28">
    <w:name w:val="713855AA09244BD090C30AA334D7BB28"/>
  </w:style>
  <w:style w:type="paragraph" w:customStyle="1" w:styleId="EB1303145E6244179DB00DE6DA8B661F">
    <w:name w:val="EB1303145E6244179DB00DE6DA8B661F"/>
  </w:style>
  <w:style w:type="paragraph" w:customStyle="1" w:styleId="C6A4D660615B4C39B2FD11F589A4C4DB">
    <w:name w:val="C6A4D660615B4C39B2FD11F589A4C4DB"/>
  </w:style>
  <w:style w:type="paragraph" w:customStyle="1" w:styleId="A769E7F84C3B4E87A0EDBE042064B13E">
    <w:name w:val="A769E7F84C3B4E87A0EDBE042064B13E"/>
  </w:style>
  <w:style w:type="paragraph" w:customStyle="1" w:styleId="52C3BB97BF874A6FB4641770D15A85D8">
    <w:name w:val="52C3BB97BF874A6FB4641770D15A85D8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8FCF552611514CF0A951B384EA725FC3">
    <w:name w:val="8FCF552611514CF0A951B384EA725FC3"/>
  </w:style>
  <w:style w:type="paragraph" w:customStyle="1" w:styleId="A3763E4F2CDC47149A50C92915E384A5">
    <w:name w:val="A3763E4F2CDC47149A50C92915E384A5"/>
  </w:style>
  <w:style w:type="paragraph" w:customStyle="1" w:styleId="BD5EA7079BC24F17A7B68CB3B25FC888">
    <w:name w:val="BD5EA7079BC24F17A7B68CB3B25FC888"/>
  </w:style>
  <w:style w:type="paragraph" w:customStyle="1" w:styleId="C09E8C8256744818A3002AABF4EC70A6">
    <w:name w:val="C09E8C8256744818A3002AABF4EC70A6"/>
  </w:style>
  <w:style w:type="paragraph" w:customStyle="1" w:styleId="6138CA86213148D7821312C66A810005">
    <w:name w:val="6138CA86213148D7821312C66A810005"/>
  </w:style>
  <w:style w:type="paragraph" w:customStyle="1" w:styleId="90E14193B61D49B9B77D34687F9BD2BF">
    <w:name w:val="90E14193B61D49B9B77D34687F9BD2BF"/>
  </w:style>
  <w:style w:type="paragraph" w:customStyle="1" w:styleId="48A0BE2174B94B10A855EFD341C7FB78">
    <w:name w:val="48A0BE2174B94B10A855EFD341C7FB78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5BF0AA0E475443CF97532F36E45D3C10">
    <w:name w:val="5BF0AA0E475443CF97532F36E45D3C10"/>
  </w:style>
  <w:style w:type="paragraph" w:customStyle="1" w:styleId="36CCCA261AD744679C6D723A6B5C515C">
    <w:name w:val="36CCCA261AD744679C6D723A6B5C515C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254B708C5982400EAB283064ECF0DC86">
    <w:name w:val="254B708C5982400EAB283064ECF0DC86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560D7A1E9B3240C09C6EB8F2D71881C3">
    <w:name w:val="560D7A1E9B3240C09C6EB8F2D71881C3"/>
  </w:style>
  <w:style w:type="paragraph" w:customStyle="1" w:styleId="27179159D01F42FC979A63226D01D38F">
    <w:name w:val="27179159D01F42FC979A63226D01D38F"/>
  </w:style>
  <w:style w:type="paragraph" w:customStyle="1" w:styleId="25A0C01A8516481C8EC3FF354D627EC7">
    <w:name w:val="25A0C01A8516481C8EC3FF354D627EC7"/>
  </w:style>
  <w:style w:type="paragraph" w:customStyle="1" w:styleId="1EBC655F06254A3E9AB013794B6DC256">
    <w:name w:val="1EBC655F06254A3E9AB013794B6DC256"/>
  </w:style>
  <w:style w:type="paragraph" w:customStyle="1" w:styleId="0112035C74F04F47B84D3A72CF59C241">
    <w:name w:val="0112035C74F04F47B84D3A72CF59C241"/>
  </w:style>
  <w:style w:type="paragraph" w:customStyle="1" w:styleId="FC83512522384DE1A521CF37E87D7AAC">
    <w:name w:val="FC83512522384DE1A521CF37E87D7AAC"/>
  </w:style>
  <w:style w:type="paragraph" w:customStyle="1" w:styleId="AA37456C5587430389B8BBB3EE81CBC1">
    <w:name w:val="AA37456C5587430389B8BBB3EE81CBC1"/>
  </w:style>
  <w:style w:type="paragraph" w:customStyle="1" w:styleId="E28ABCA3A9F048CD93FE07B15B81C8DD">
    <w:name w:val="E28ABCA3A9F048CD93FE07B15B81C8DD"/>
  </w:style>
  <w:style w:type="paragraph" w:customStyle="1" w:styleId="D19C2B385F1747F6BF6D40541C2653F0">
    <w:name w:val="D19C2B385F1747F6BF6D40541C2653F0"/>
  </w:style>
  <w:style w:type="paragraph" w:customStyle="1" w:styleId="77945FCCB38E4817A5BCBCD5BEB8DF69">
    <w:name w:val="77945FCCB38E4817A5BCBCD5BEB8DF69"/>
  </w:style>
  <w:style w:type="paragraph" w:customStyle="1" w:styleId="410355A8027D481CAD63CC915E766C9E">
    <w:name w:val="410355A8027D481CAD63CC915E766C9E"/>
  </w:style>
  <w:style w:type="paragraph" w:customStyle="1" w:styleId="64602067D36D4AEFA172EC55B7834315">
    <w:name w:val="64602067D36D4AEFA172EC55B7834315"/>
    <w:rsid w:val="001A4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2D4"/>
    <w:rPr>
      <w:color w:val="808080"/>
    </w:rPr>
  </w:style>
  <w:style w:type="paragraph" w:customStyle="1" w:styleId="9180F249907742C69220AED2C366C31C">
    <w:name w:val="9180F249907742C69220AED2C366C31C"/>
  </w:style>
  <w:style w:type="paragraph" w:customStyle="1" w:styleId="688EE70162A5491493908D96B012ED8D">
    <w:name w:val="688EE70162A5491493908D96B012ED8D"/>
  </w:style>
  <w:style w:type="paragraph" w:customStyle="1" w:styleId="B524026263D84313B237DE9852E2228E">
    <w:name w:val="B524026263D84313B237DE9852E2228E"/>
  </w:style>
  <w:style w:type="paragraph" w:customStyle="1" w:styleId="A083E50565CB4342B19808F97734F068">
    <w:name w:val="A083E50565CB4342B19808F97734F068"/>
  </w:style>
  <w:style w:type="paragraph" w:customStyle="1" w:styleId="B6452865F44B4BE488F32E62D5F881E0">
    <w:name w:val="B6452865F44B4BE488F32E62D5F881E0"/>
  </w:style>
  <w:style w:type="paragraph" w:customStyle="1" w:styleId="820C164A227D4E5699F4F2D2BD7887E5">
    <w:name w:val="820C164A227D4E5699F4F2D2BD7887E5"/>
  </w:style>
  <w:style w:type="paragraph" w:customStyle="1" w:styleId="3A013D27F64140528D5FA029A5C0BD9C">
    <w:name w:val="3A013D27F64140528D5FA029A5C0BD9C"/>
  </w:style>
  <w:style w:type="paragraph" w:customStyle="1" w:styleId="20FF26A09B094397AD38C2AAA2CF8438">
    <w:name w:val="20FF26A09B094397AD38C2AAA2CF8438"/>
  </w:style>
  <w:style w:type="paragraph" w:customStyle="1" w:styleId="65D8527B3E764B39AC90143BE32BCA3A">
    <w:name w:val="65D8527B3E764B39AC90143BE32BCA3A"/>
  </w:style>
  <w:style w:type="paragraph" w:customStyle="1" w:styleId="AE87C02F7CAE450AA7215ED5C7B4E36B">
    <w:name w:val="AE87C02F7CAE450AA7215ED5C7B4E36B"/>
  </w:style>
  <w:style w:type="paragraph" w:customStyle="1" w:styleId="713855AA09244BD090C30AA334D7BB28">
    <w:name w:val="713855AA09244BD090C30AA334D7BB28"/>
  </w:style>
  <w:style w:type="paragraph" w:customStyle="1" w:styleId="EB1303145E6244179DB00DE6DA8B661F">
    <w:name w:val="EB1303145E6244179DB00DE6DA8B661F"/>
  </w:style>
  <w:style w:type="paragraph" w:customStyle="1" w:styleId="C6A4D660615B4C39B2FD11F589A4C4DB">
    <w:name w:val="C6A4D660615B4C39B2FD11F589A4C4DB"/>
  </w:style>
  <w:style w:type="paragraph" w:customStyle="1" w:styleId="A769E7F84C3B4E87A0EDBE042064B13E">
    <w:name w:val="A769E7F84C3B4E87A0EDBE042064B13E"/>
  </w:style>
  <w:style w:type="paragraph" w:customStyle="1" w:styleId="52C3BB97BF874A6FB4641770D15A85D8">
    <w:name w:val="52C3BB97BF874A6FB4641770D15A85D8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8FCF552611514CF0A951B384EA725FC3">
    <w:name w:val="8FCF552611514CF0A951B384EA725FC3"/>
  </w:style>
  <w:style w:type="paragraph" w:customStyle="1" w:styleId="A3763E4F2CDC47149A50C92915E384A5">
    <w:name w:val="A3763E4F2CDC47149A50C92915E384A5"/>
  </w:style>
  <w:style w:type="paragraph" w:customStyle="1" w:styleId="BD5EA7079BC24F17A7B68CB3B25FC888">
    <w:name w:val="BD5EA7079BC24F17A7B68CB3B25FC888"/>
  </w:style>
  <w:style w:type="paragraph" w:customStyle="1" w:styleId="C09E8C8256744818A3002AABF4EC70A6">
    <w:name w:val="C09E8C8256744818A3002AABF4EC70A6"/>
  </w:style>
  <w:style w:type="paragraph" w:customStyle="1" w:styleId="6138CA86213148D7821312C66A810005">
    <w:name w:val="6138CA86213148D7821312C66A810005"/>
  </w:style>
  <w:style w:type="paragraph" w:customStyle="1" w:styleId="90E14193B61D49B9B77D34687F9BD2BF">
    <w:name w:val="90E14193B61D49B9B77D34687F9BD2BF"/>
  </w:style>
  <w:style w:type="paragraph" w:customStyle="1" w:styleId="48A0BE2174B94B10A855EFD341C7FB78">
    <w:name w:val="48A0BE2174B94B10A855EFD341C7FB78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5BF0AA0E475443CF97532F36E45D3C10">
    <w:name w:val="5BF0AA0E475443CF97532F36E45D3C10"/>
  </w:style>
  <w:style w:type="paragraph" w:customStyle="1" w:styleId="36CCCA261AD744679C6D723A6B5C515C">
    <w:name w:val="36CCCA261AD744679C6D723A6B5C515C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254B708C5982400EAB283064ECF0DC86">
    <w:name w:val="254B708C5982400EAB283064ECF0DC86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560D7A1E9B3240C09C6EB8F2D71881C3">
    <w:name w:val="560D7A1E9B3240C09C6EB8F2D71881C3"/>
  </w:style>
  <w:style w:type="paragraph" w:customStyle="1" w:styleId="27179159D01F42FC979A63226D01D38F">
    <w:name w:val="27179159D01F42FC979A63226D01D38F"/>
  </w:style>
  <w:style w:type="paragraph" w:customStyle="1" w:styleId="25A0C01A8516481C8EC3FF354D627EC7">
    <w:name w:val="25A0C01A8516481C8EC3FF354D627EC7"/>
  </w:style>
  <w:style w:type="paragraph" w:customStyle="1" w:styleId="1EBC655F06254A3E9AB013794B6DC256">
    <w:name w:val="1EBC655F06254A3E9AB013794B6DC256"/>
  </w:style>
  <w:style w:type="paragraph" w:customStyle="1" w:styleId="0112035C74F04F47B84D3A72CF59C241">
    <w:name w:val="0112035C74F04F47B84D3A72CF59C241"/>
  </w:style>
  <w:style w:type="paragraph" w:customStyle="1" w:styleId="FC83512522384DE1A521CF37E87D7AAC">
    <w:name w:val="FC83512522384DE1A521CF37E87D7AAC"/>
  </w:style>
  <w:style w:type="paragraph" w:customStyle="1" w:styleId="AA37456C5587430389B8BBB3EE81CBC1">
    <w:name w:val="AA37456C5587430389B8BBB3EE81CBC1"/>
  </w:style>
  <w:style w:type="paragraph" w:customStyle="1" w:styleId="E28ABCA3A9F048CD93FE07B15B81C8DD">
    <w:name w:val="E28ABCA3A9F048CD93FE07B15B81C8DD"/>
  </w:style>
  <w:style w:type="paragraph" w:customStyle="1" w:styleId="D19C2B385F1747F6BF6D40541C2653F0">
    <w:name w:val="D19C2B385F1747F6BF6D40541C2653F0"/>
  </w:style>
  <w:style w:type="paragraph" w:customStyle="1" w:styleId="77945FCCB38E4817A5BCBCD5BEB8DF69">
    <w:name w:val="77945FCCB38E4817A5BCBCD5BEB8DF69"/>
  </w:style>
  <w:style w:type="paragraph" w:customStyle="1" w:styleId="410355A8027D481CAD63CC915E766C9E">
    <w:name w:val="410355A8027D481CAD63CC915E766C9E"/>
  </w:style>
  <w:style w:type="paragraph" w:customStyle="1" w:styleId="64602067D36D4AEFA172EC55B7834315">
    <w:name w:val="64602067D36D4AEFA172EC55B7834315"/>
    <w:rsid w:val="001A4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Southeastern Louisiana University</Company>
  <LinksUpToDate>false</LinksUpToDate>
  <CharactersWithSpaces>1099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Baleigh Vinyard</dc:creator>
  <cp:lastModifiedBy>UserSELU</cp:lastModifiedBy>
  <cp:revision>2</cp:revision>
  <cp:lastPrinted>2009-02-07T21:00:00Z</cp:lastPrinted>
  <dcterms:created xsi:type="dcterms:W3CDTF">2014-09-29T14:34:00Z</dcterms:created>
  <dcterms:modified xsi:type="dcterms:W3CDTF">2014-09-29T14:34:00Z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